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B09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Dati personali Richiedente</w:t>
      </w:r>
    </w:p>
    <w:p w14:paraId="0ED1B09A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Nome 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…………………………………………</w:t>
      </w:r>
    </w:p>
    <w:p w14:paraId="0ED1B09B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Cognome 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.…………………………….…………………………..…......</w:t>
      </w:r>
    </w:p>
    <w:p w14:paraId="0ED1B09C" w14:textId="77777777" w:rsidR="000F6B41" w:rsidRPr="00951003" w:rsidRDefault="000F6B41" w:rsidP="000F6B41">
      <w:pPr>
        <w:pStyle w:val="Titolo2"/>
        <w:spacing w:line="360" w:lineRule="auto"/>
        <w:rPr>
          <w:rFonts w:ascii="Calibri" w:hAnsi="Calibri" w:cs="Arial"/>
          <w:szCs w:val="24"/>
        </w:rPr>
      </w:pPr>
      <w:r w:rsidRPr="00951003">
        <w:rPr>
          <w:rFonts w:ascii="Calibri" w:hAnsi="Calibri" w:cs="Arial"/>
          <w:szCs w:val="24"/>
        </w:rPr>
        <w:t>Indirizzo …………………………………………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Città…………………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Provincia ………........</w:t>
      </w:r>
    </w:p>
    <w:p w14:paraId="0ED1B09D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 xml:space="preserve">e-mail </w:t>
      </w:r>
      <w:r w:rsidRPr="00951003">
        <w:rPr>
          <w:rFonts w:ascii="Calibri" w:hAnsi="Calibri" w:cs="Arial"/>
          <w:i/>
        </w:rPr>
        <w:t>(indicare la mail presso la quale si desidera avere la risposta)</w:t>
      </w:r>
      <w:r w:rsidRPr="00951003">
        <w:rPr>
          <w:rFonts w:ascii="Calibri" w:hAnsi="Calibri" w:cs="Arial"/>
        </w:rPr>
        <w:t xml:space="preserve"> </w:t>
      </w:r>
    </w:p>
    <w:p w14:paraId="0ED1B09E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……………………………………………………………………………………………………………….………..……….</w:t>
      </w:r>
    </w:p>
    <w:p w14:paraId="0ED1B09F" w14:textId="77777777" w:rsidR="000F6B41" w:rsidRPr="00951003" w:rsidRDefault="000F6B41" w:rsidP="000F6B41">
      <w:pPr>
        <w:spacing w:line="360" w:lineRule="auto"/>
        <w:ind w:right="-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Tel 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 Cell 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…..……...………</w:t>
      </w:r>
    </w:p>
    <w:p w14:paraId="0ED1B0A0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 xml:space="preserve">Dati relativi all’Ente /Associazione /Comitato </w:t>
      </w:r>
    </w:p>
    <w:p w14:paraId="0ED1B0A1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Denominazione……………………………………………………………………………………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……………..</w:t>
      </w:r>
    </w:p>
    <w:p w14:paraId="0ED1B0A2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Indirizzo………………………………………………. Città 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Provincia 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</w:t>
      </w:r>
    </w:p>
    <w:p w14:paraId="0ED1B0A3" w14:textId="3ED18CE3" w:rsidR="000F6B41" w:rsidRPr="00951003" w:rsidRDefault="00EF2227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Contesto e b</w:t>
      </w:r>
      <w:r w:rsidR="000F6B41" w:rsidRPr="00951003">
        <w:rPr>
          <w:rFonts w:ascii="Calibri" w:hAnsi="Calibri" w:cs="Arial"/>
          <w:b/>
        </w:rPr>
        <w:t>reve descrizione de</w:t>
      </w:r>
      <w:r>
        <w:rPr>
          <w:rFonts w:ascii="Calibri" w:hAnsi="Calibri" w:cs="Arial"/>
          <w:b/>
        </w:rPr>
        <w:t>i motivi della richiesta</w:t>
      </w:r>
    </w:p>
    <w:p w14:paraId="0ED1B0A4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….…………………………………………………………………………………………….….…………………………………………………………………………………………………….…………..…………………………………………………………………………….….………………………………………………………</w:t>
      </w:r>
    </w:p>
    <w:p w14:paraId="0ED1B0A5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6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Note</w:t>
      </w:r>
    </w:p>
    <w:p w14:paraId="0ED1B0A7" w14:textId="77777777" w:rsidR="000F6B41" w:rsidRPr="00951003" w:rsidRDefault="000F6B41" w:rsidP="000F6B41">
      <w:pPr>
        <w:spacing w:before="120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.……..</w:t>
      </w:r>
    </w:p>
    <w:p w14:paraId="0ED1B0A8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Allegati</w:t>
      </w:r>
    </w:p>
    <w:p w14:paraId="0ED1B0AA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B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Copia richiesta di avvio processo partecipativo inoltrata all’Ente titolare della decisione</w:t>
      </w:r>
    </w:p>
    <w:p w14:paraId="0ED1B0AC" w14:textId="23AD9794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Modelli raccolta firme ai sensi dell’art. 1</w:t>
      </w:r>
      <w:r w:rsidR="00EF2227">
        <w:rPr>
          <w:rFonts w:ascii="Calibri" w:hAnsi="Calibri" w:cs="Arial"/>
        </w:rPr>
        <w:t>1</w:t>
      </w:r>
      <w:r w:rsidRPr="00951003">
        <w:rPr>
          <w:rFonts w:ascii="Calibri" w:hAnsi="Calibri" w:cs="Arial"/>
        </w:rPr>
        <w:t xml:space="preserve"> della L.r. </w:t>
      </w:r>
      <w:r w:rsidR="00EF2227">
        <w:rPr>
          <w:rFonts w:ascii="Calibri" w:hAnsi="Calibri" w:cs="Arial"/>
        </w:rPr>
        <w:t>1</w:t>
      </w:r>
      <w:r w:rsidR="00B043CA">
        <w:rPr>
          <w:rFonts w:ascii="Calibri" w:hAnsi="Calibri" w:cs="Arial"/>
        </w:rPr>
        <w:t>5</w:t>
      </w:r>
      <w:r w:rsidRPr="00951003">
        <w:rPr>
          <w:rFonts w:ascii="Calibri" w:hAnsi="Calibri" w:cs="Arial"/>
        </w:rPr>
        <w:t>/201</w:t>
      </w:r>
      <w:r w:rsidR="00B043CA">
        <w:rPr>
          <w:rFonts w:ascii="Calibri" w:hAnsi="Calibri" w:cs="Arial"/>
        </w:rPr>
        <w:t>8</w:t>
      </w:r>
    </w:p>
    <w:p w14:paraId="0ED1B0AD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Altro ……………………………………………………………………………………………………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</w:t>
      </w:r>
    </w:p>
    <w:p w14:paraId="0ED1B0AE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F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Luogo e data</w:t>
      </w:r>
    </w:p>
    <w:p w14:paraId="0ED1B0B0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B1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…………………………………..</w:t>
      </w:r>
    </w:p>
    <w:p w14:paraId="0ED1B0B2" w14:textId="77777777" w:rsidR="000F6B41" w:rsidRPr="00951003" w:rsidRDefault="000F6B41" w:rsidP="000F6B41">
      <w:pPr>
        <w:jc w:val="center"/>
        <w:rPr>
          <w:rFonts w:ascii="Calibri" w:hAnsi="Calibri" w:cs="Arial"/>
        </w:rPr>
      </w:pPr>
    </w:p>
    <w:p w14:paraId="0ED1B0B3" w14:textId="77777777" w:rsidR="000F6B41" w:rsidRPr="00951003" w:rsidRDefault="000F6B41" w:rsidP="000F6B41">
      <w:pPr>
        <w:jc w:val="center"/>
        <w:rPr>
          <w:rStyle w:val="Enfasigrassetto"/>
          <w:rFonts w:ascii="Calibri" w:eastAsia="Cambria" w:hAnsi="Calibri" w:cs="Arial"/>
          <w:color w:val="FF0000"/>
        </w:rPr>
      </w:pPr>
      <w:r w:rsidRPr="00951003">
        <w:rPr>
          <w:rStyle w:val="Enfasigrassetto"/>
          <w:rFonts w:ascii="Calibri" w:eastAsia="Cambria" w:hAnsi="Calibri" w:cs="Arial"/>
        </w:rPr>
        <w:t>INFORMATIVA per il trattamento dei dati personali</w:t>
      </w:r>
    </w:p>
    <w:p w14:paraId="0ED1B0B4" w14:textId="77777777" w:rsidR="000F6B41" w:rsidRPr="00951003" w:rsidRDefault="000F6B41" w:rsidP="000F6B41">
      <w:pPr>
        <w:rPr>
          <w:rStyle w:val="Enfasigrassetto"/>
          <w:rFonts w:ascii="Calibri" w:eastAsia="Cambria" w:hAnsi="Calibri" w:cs="Arial"/>
        </w:rPr>
      </w:pPr>
    </w:p>
    <w:p w14:paraId="0ED1B0B5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1. Premessa</w:t>
      </w:r>
    </w:p>
    <w:p w14:paraId="0ED1B0B6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Ai sensi dell’art. 13 del </w:t>
      </w:r>
      <w:proofErr w:type="spellStart"/>
      <w:r w:rsidRPr="00951003">
        <w:rPr>
          <w:rFonts w:ascii="Calibri" w:hAnsi="Calibri" w:cs="Arial"/>
          <w:sz w:val="22"/>
          <w:szCs w:val="22"/>
        </w:rPr>
        <w:t>D.Lgs.</w:t>
      </w:r>
      <w:proofErr w:type="spellEnd"/>
      <w:r w:rsidRPr="00951003">
        <w:rPr>
          <w:rFonts w:ascii="Calibri" w:hAnsi="Calibri" w:cs="Arial"/>
          <w:sz w:val="22"/>
          <w:szCs w:val="22"/>
        </w:rPr>
        <w:t xml:space="preserve"> n. 196/2003 - </w:t>
      </w:r>
      <w:r w:rsidRPr="00951003">
        <w:rPr>
          <w:rStyle w:val="Enfasigrassetto"/>
          <w:rFonts w:ascii="Calibri" w:eastAsia="Cambria" w:hAnsi="Calibri" w:cs="Arial"/>
          <w:b w:val="0"/>
          <w:sz w:val="22"/>
          <w:szCs w:val="22"/>
        </w:rPr>
        <w:t>“Codice in materia di protezione dei dati personali”</w:t>
      </w:r>
      <w:r w:rsidRPr="00951003">
        <w:rPr>
          <w:rFonts w:ascii="Calibri" w:hAnsi="Calibri" w:cs="Arial"/>
          <w:sz w:val="22"/>
          <w:szCs w:val="22"/>
        </w:rPr>
        <w:t xml:space="preserve"> (di seguito denominato “Codice”), l’Assemblea legislativa della Regione Emilia-Romagna, in qualità di “Titolare” del trattamento, è tenuta a fornirle informazioni in merito all’utilizzo dei suoi dati personali. </w:t>
      </w:r>
    </w:p>
    <w:p w14:paraId="0ED1B0B7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Il trattamento dei suoi dati per lo svolgimento di funzioni istituzionali da parte dell’Assemblea legislativa della Regione Emilia-Romagna, in quanto soggetto pubblico non economico, non necessita del suo consenso.</w:t>
      </w:r>
    </w:p>
    <w:p w14:paraId="0ED1B0B8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B9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2. Fonte dei dati personali</w:t>
      </w:r>
    </w:p>
    <w:p w14:paraId="0ED1B0BA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La raccolta dei suoi dati personali viene effettuata registrando i dati da lei stesso forniti, in qualità di interessato, </w:t>
      </w:r>
      <w:r w:rsidRPr="00951003">
        <w:rPr>
          <w:rFonts w:ascii="Calibri" w:hAnsi="Calibri" w:cs="Arial"/>
          <w:b/>
          <w:i/>
          <w:sz w:val="22"/>
          <w:szCs w:val="22"/>
        </w:rPr>
        <w:t>al momento della compilazione del presente modulo di richiesta di mediazione del Tecnico di garanzia.</w:t>
      </w:r>
    </w:p>
    <w:p w14:paraId="0ED1B0BB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BC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3. Finalità del trattamento</w:t>
      </w:r>
    </w:p>
    <w:p w14:paraId="0ED1B0BD" w14:textId="77777777" w:rsidR="000F6B41" w:rsidRPr="00951003" w:rsidRDefault="000F6B41" w:rsidP="000F6B41">
      <w:pPr>
        <w:spacing w:after="120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 dati personali sono trattati per le seguenti finalità:</w:t>
      </w:r>
    </w:p>
    <w:p w14:paraId="0ED1B0BE" w14:textId="63AAF9E7" w:rsidR="000F6B41" w:rsidRPr="001971C3" w:rsidRDefault="000F6B41" w:rsidP="000F6B41">
      <w:pPr>
        <w:numPr>
          <w:ilvl w:val="0"/>
          <w:numId w:val="6"/>
        </w:numPr>
        <w:jc w:val="both"/>
        <w:rPr>
          <w:rFonts w:ascii="Calibri" w:hAnsi="Calibri" w:cs="Arial"/>
          <w:i/>
          <w:sz w:val="22"/>
          <w:szCs w:val="22"/>
        </w:rPr>
      </w:pPr>
      <w:r w:rsidRPr="001971C3">
        <w:rPr>
          <w:rFonts w:ascii="Calibri" w:hAnsi="Calibri" w:cs="Arial"/>
          <w:b/>
          <w:i/>
          <w:sz w:val="22"/>
          <w:szCs w:val="22"/>
        </w:rPr>
        <w:t xml:space="preserve">Gestione delle richieste di informazione e di servizi del Tecnico di garanzia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 xml:space="preserve">della partecipazione </w:t>
      </w:r>
      <w:r w:rsidRPr="001971C3">
        <w:rPr>
          <w:rFonts w:ascii="Calibri" w:hAnsi="Calibri" w:cs="Arial"/>
          <w:b/>
          <w:i/>
          <w:sz w:val="22"/>
          <w:szCs w:val="22"/>
        </w:rPr>
        <w:t xml:space="preserve">di cui alla L.R. n.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>15</w:t>
      </w:r>
      <w:r w:rsidRPr="001971C3">
        <w:rPr>
          <w:rFonts w:ascii="Calibri" w:hAnsi="Calibri" w:cs="Arial"/>
          <w:b/>
          <w:i/>
          <w:sz w:val="22"/>
          <w:szCs w:val="22"/>
        </w:rPr>
        <w:t xml:space="preserve"> del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>22 ottobre 2018.</w:t>
      </w:r>
    </w:p>
    <w:p w14:paraId="0ED1B0BF" w14:textId="77777777" w:rsidR="000F6B41" w:rsidRPr="00951003" w:rsidRDefault="000F6B41" w:rsidP="000F6B41">
      <w:pPr>
        <w:pStyle w:val="Corpodeltesto2"/>
        <w:rPr>
          <w:rFonts w:ascii="Calibri" w:hAnsi="Calibri" w:cs="Arial"/>
          <w:color w:val="auto"/>
          <w:sz w:val="22"/>
          <w:szCs w:val="22"/>
        </w:rPr>
      </w:pPr>
      <w:bookmarkStart w:id="0" w:name="_GoBack"/>
      <w:bookmarkEnd w:id="0"/>
    </w:p>
    <w:p w14:paraId="0ED1B0C0" w14:textId="77777777" w:rsidR="000F6B41" w:rsidRPr="00951003" w:rsidRDefault="000F6B41" w:rsidP="000F6B41">
      <w:pPr>
        <w:keepLines/>
        <w:jc w:val="both"/>
        <w:rPr>
          <w:rFonts w:ascii="Calibri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4. Modalità di trattamento dei dati</w:t>
      </w:r>
    </w:p>
    <w:p w14:paraId="0ED1B0C1" w14:textId="77777777" w:rsidR="000F6B41" w:rsidRPr="00951003" w:rsidRDefault="000F6B41" w:rsidP="000F6B41">
      <w:pPr>
        <w:keepLines/>
        <w:jc w:val="both"/>
        <w:rPr>
          <w:rFonts w:ascii="Calibri" w:hAnsi="Calibri" w:cs="Arial"/>
          <w:b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0ED1B0C2" w14:textId="77777777" w:rsidR="000F6B41" w:rsidRPr="00951003" w:rsidRDefault="000F6B41" w:rsidP="000F6B41">
      <w:pPr>
        <w:pStyle w:val="Corpotesto"/>
        <w:rPr>
          <w:rFonts w:ascii="Calibri" w:hAnsi="Calibri" w:cs="Arial"/>
          <w:i w:val="0"/>
          <w:sz w:val="22"/>
          <w:szCs w:val="22"/>
        </w:rPr>
      </w:pPr>
    </w:p>
    <w:p w14:paraId="0ED1B0C3" w14:textId="77777777" w:rsidR="000F6B41" w:rsidRPr="00951003" w:rsidRDefault="000F6B41" w:rsidP="000F6B41">
      <w:pPr>
        <w:pStyle w:val="Corpodeltesto2"/>
        <w:rPr>
          <w:rStyle w:val="Enfasigrassetto"/>
          <w:rFonts w:ascii="Calibri" w:eastAsia="Cambria" w:hAnsi="Calibri"/>
          <w:color w:val="auto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color w:val="auto"/>
          <w:sz w:val="22"/>
          <w:szCs w:val="22"/>
        </w:rPr>
        <w:t>5. Facoltatività del conferimento dei dati</w:t>
      </w:r>
    </w:p>
    <w:p w14:paraId="0ED1B0C4" w14:textId="77777777" w:rsidR="000F6B41" w:rsidRPr="00951003" w:rsidRDefault="000F6B41" w:rsidP="000F6B41">
      <w:pPr>
        <w:pStyle w:val="Corpodeltesto2"/>
        <w:jc w:val="both"/>
        <w:rPr>
          <w:rFonts w:ascii="Calibri" w:hAnsi="Calibri"/>
          <w:i/>
          <w:color w:val="auto"/>
          <w:sz w:val="22"/>
          <w:szCs w:val="22"/>
        </w:rPr>
      </w:pPr>
      <w:r w:rsidRPr="00951003">
        <w:rPr>
          <w:rFonts w:ascii="Calibri" w:hAnsi="Calibri" w:cs="Arial"/>
          <w:color w:val="auto"/>
          <w:sz w:val="22"/>
          <w:szCs w:val="22"/>
        </w:rPr>
        <w:t>Il conferimento dei dati è facoltativo, ma in mancanza non sarà possibile adempiere alle finalità descritte al punto 3 (“Finalità del trattamento”)</w:t>
      </w:r>
      <w:r w:rsidRPr="00951003">
        <w:rPr>
          <w:rFonts w:ascii="Calibri" w:hAnsi="Calibri" w:cs="Arial"/>
          <w:i/>
          <w:color w:val="auto"/>
          <w:sz w:val="22"/>
          <w:szCs w:val="22"/>
        </w:rPr>
        <w:t xml:space="preserve">. </w:t>
      </w:r>
    </w:p>
    <w:p w14:paraId="0ED1B0C5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6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6. Categorie di soggetti ai quali i dati possono essere comunicati o che possono venirne a conoscenza in qualità di Responsabili o Incaricati</w:t>
      </w:r>
    </w:p>
    <w:p w14:paraId="0ED1B0C7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 suoi dati personali potranno essere conosciuti esclusivamente dagli operatori della Direzione Generale dell’Assemblea legislativa della Regione Emilia-Romagna, individuati quali Incaricati del trattamento di cui al precedente punto 3 (“Finalità del trattamento”).</w:t>
      </w:r>
    </w:p>
    <w:p w14:paraId="0ED1B0C8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</w:t>
      </w:r>
    </w:p>
    <w:p w14:paraId="0ED1B0C9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A" w14:textId="77777777" w:rsidR="000F6B41" w:rsidRPr="00951003" w:rsidRDefault="000F6B41" w:rsidP="000F6B41">
      <w:pPr>
        <w:rPr>
          <w:rStyle w:val="Enfasigrassetto"/>
          <w:rFonts w:ascii="Calibri" w:eastAsia="Cambria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7. Diritti dell'Interessato</w:t>
      </w:r>
    </w:p>
    <w:p w14:paraId="0ED1B0CB" w14:textId="77777777" w:rsidR="000F6B41" w:rsidRPr="00951003" w:rsidRDefault="000F6B41" w:rsidP="000F6B41">
      <w:pPr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ED1B0CC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D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“1. L’interessato ha diritto di ottenere la conferma dell’esistenza o meno di dati personali che lo riguardano, anche se non ancora registrati, e la loro comunicazione in forma intelligibile.</w:t>
      </w:r>
    </w:p>
    <w:p w14:paraId="0ED1B0CE" w14:textId="77777777" w:rsidR="000F6B41" w:rsidRPr="00951003" w:rsidRDefault="000F6B41" w:rsidP="000F6B4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lastRenderedPageBreak/>
        <w:t>2. L’interessato ha diritto di ottenere l’indicazione:</w:t>
      </w:r>
    </w:p>
    <w:p w14:paraId="0ED1B0CF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dell’origine dei dati personali;</w:t>
      </w:r>
    </w:p>
    <w:p w14:paraId="0ED1B0D0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delle finalità e modalità del trattamento;</w:t>
      </w:r>
    </w:p>
    <w:p w14:paraId="0ED1B0D1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della logica applicata in caso di trattamento effettuato con l’ausilio di strumenti elettronici;</w:t>
      </w:r>
    </w:p>
    <w:p w14:paraId="0ED1B0D2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degli estremi identificativi del titolare, dei responsabili e del rappresentante designato ai sensi dell’art. 5, comma 2;</w:t>
      </w:r>
    </w:p>
    <w:p w14:paraId="0ED1B0D3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0ED1B0D4" w14:textId="77777777" w:rsidR="000F6B41" w:rsidRPr="00951003" w:rsidRDefault="000F6B41" w:rsidP="000F6B41">
      <w:pPr>
        <w:pStyle w:val="Rientrocorpodeltesto"/>
        <w:tabs>
          <w:tab w:val="clear" w:pos="75"/>
          <w:tab w:val="left" w:pos="708"/>
        </w:tabs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951003">
        <w:rPr>
          <w:rFonts w:ascii="Calibri" w:hAnsi="Calibri" w:cs="Arial"/>
          <w:color w:val="auto"/>
          <w:sz w:val="22"/>
          <w:szCs w:val="22"/>
        </w:rPr>
        <w:t>3. L’interessato ha diritto di ottenere:</w:t>
      </w:r>
    </w:p>
    <w:p w14:paraId="0ED1B0D5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l’aggiornamento, la rettificazione ovvero, quando vi ha interesse, l’integrazione dei dati;</w:t>
      </w:r>
    </w:p>
    <w:p w14:paraId="0ED1B0D6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0ED1B0D7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ED1B0D8" w14:textId="77777777" w:rsidR="000F6B41" w:rsidRPr="00951003" w:rsidRDefault="000F6B41" w:rsidP="000F6B4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4. L’interessato ha diritto di opporsi, in tutto o in parte:</w:t>
      </w:r>
    </w:p>
    <w:p w14:paraId="0ED1B0D9" w14:textId="77777777" w:rsidR="000F6B41" w:rsidRPr="00951003" w:rsidRDefault="000F6B41" w:rsidP="000F6B41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per motivi legittimi al trattamento dei dati personali che lo riguardano, ancorché pertinenti allo scopo della raccolta;</w:t>
      </w:r>
    </w:p>
    <w:p w14:paraId="0ED1B0DA" w14:textId="77777777" w:rsidR="000F6B41" w:rsidRPr="00951003" w:rsidRDefault="000F6B41" w:rsidP="000F6B41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al trattamento di dati personali che lo riguardano a fini di invio di materiale pubblicitario o di vendita diretta o per il compimento di ricerche di mercato o di comunicazione commerciale.”</w:t>
      </w:r>
    </w:p>
    <w:p w14:paraId="0ED1B0DB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 </w:t>
      </w:r>
    </w:p>
    <w:p w14:paraId="0ED1B0DC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8. Titolare e Responsabili del trattamento</w:t>
      </w:r>
    </w:p>
    <w:p w14:paraId="0ED1B0DD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Il Titolare del trattamento dei dati personali di cui alla presente Informativa è la Assemblea legislativa della Regione Emilia-Romagna, con sede in Bologna, Viale Aldo Moro n. 50, </w:t>
      </w:r>
      <w:proofErr w:type="spellStart"/>
      <w:r w:rsidRPr="00951003">
        <w:rPr>
          <w:rFonts w:ascii="Calibri" w:hAnsi="Calibri" w:cs="Arial"/>
          <w:sz w:val="22"/>
          <w:szCs w:val="22"/>
        </w:rPr>
        <w:t>cap</w:t>
      </w:r>
      <w:proofErr w:type="spellEnd"/>
      <w:r w:rsidRPr="00951003">
        <w:rPr>
          <w:rFonts w:ascii="Calibri" w:hAnsi="Calibri" w:cs="Arial"/>
          <w:sz w:val="22"/>
          <w:szCs w:val="22"/>
        </w:rPr>
        <w:t xml:space="preserve"> 40127. </w:t>
      </w:r>
    </w:p>
    <w:p w14:paraId="0ED1B0DE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L’Assemblea legislativa della Regione Emilia-Romagna ha designato quale Responsabile del trattamento, il Direttore Generale dott. Leonardo Draghetti</w:t>
      </w:r>
      <w:r w:rsidRPr="00951003">
        <w:rPr>
          <w:rFonts w:ascii="Calibri" w:hAnsi="Calibri" w:cs="Arial"/>
          <w:i/>
          <w:sz w:val="22"/>
          <w:szCs w:val="22"/>
        </w:rPr>
        <w:t>.</w:t>
      </w:r>
      <w:r w:rsidRPr="00951003">
        <w:rPr>
          <w:rFonts w:ascii="Calibri" w:hAnsi="Calibri" w:cs="Arial"/>
          <w:sz w:val="22"/>
          <w:szCs w:val="22"/>
        </w:rPr>
        <w:t xml:space="preserve"> Lo stesso è responsabile del riscontro, in caso di esercizio dei diritti sopra descritti.</w:t>
      </w:r>
    </w:p>
    <w:p w14:paraId="0ED1B0DF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E0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Al fine di semplificare le modalità di inoltro e ridurre i tempi per il riscontro si invita a presentare le richieste, di cui al precedente paragrafo, presso la segreteria della Direzione generale dell’Assemblea legislativa</w:t>
      </w:r>
      <w:r w:rsidRPr="0095100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951003">
        <w:rPr>
          <w:rFonts w:ascii="Calibri" w:hAnsi="Calibri" w:cs="Arial"/>
          <w:sz w:val="22"/>
          <w:szCs w:val="22"/>
        </w:rPr>
        <w:t xml:space="preserve">tel. 051 5275789 fax: 051 5275412 Mail: </w:t>
      </w:r>
      <w:hyperlink r:id="rId11" w:history="1">
        <w:r w:rsidRPr="00951003">
          <w:rPr>
            <w:rStyle w:val="Collegamentoipertestuale"/>
            <w:rFonts w:ascii="Calibri" w:hAnsi="Calibri" w:cs="Arial"/>
            <w:sz w:val="22"/>
            <w:szCs w:val="22"/>
          </w:rPr>
          <w:t>ALDirGen@regione.emilia-romagna.it</w:t>
        </w:r>
      </w:hyperlink>
    </w:p>
    <w:p w14:paraId="0ED1B0E1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</w:p>
    <w:p w14:paraId="0ED1B0E2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Le richieste di cui all’art.7 del Codice comma 1 e comma 2 possono essere formulate anche oralmente.</w:t>
      </w:r>
    </w:p>
    <w:p w14:paraId="0ED1B0E3" w14:textId="77777777" w:rsidR="0002412C" w:rsidRPr="000F6B41" w:rsidRDefault="0002412C" w:rsidP="000F6B41"/>
    <w:sectPr w:rsidR="0002412C" w:rsidRPr="000F6B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418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99A7" w14:textId="77777777" w:rsidR="00A25B9B" w:rsidRDefault="00A25B9B" w:rsidP="0002412C">
      <w:r>
        <w:separator/>
      </w:r>
    </w:p>
  </w:endnote>
  <w:endnote w:type="continuationSeparator" w:id="0">
    <w:p w14:paraId="2D351355" w14:textId="77777777" w:rsidR="00A25B9B" w:rsidRDefault="00A25B9B" w:rsidP="000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BE84" w14:textId="77777777" w:rsidR="00EF2227" w:rsidRDefault="00EF22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B0FA" w14:textId="14580F07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 xml:space="preserve">Viale Aldo Moro, 50 - 40127 Bologna - Tel. 051. </w:t>
    </w:r>
    <w:r w:rsidRPr="004E3BAE">
      <w:rPr>
        <w:rFonts w:ascii="Calibri" w:hAnsi="Calibri"/>
        <w:b/>
        <w:sz w:val="18"/>
        <w:szCs w:val="18"/>
        <w:lang w:val="en-US"/>
      </w:rPr>
      <w:t xml:space="preserve">527.5466 - 527.6294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0E2E75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</w:p>
  <w:p w14:paraId="0ED1B0FB" w14:textId="77777777" w:rsidR="00BD1C7E" w:rsidRPr="00853EEC" w:rsidRDefault="00BD1C7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B10D" w14:textId="2151EAFF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 xml:space="preserve">Viale Aldo Moro, 50 - 40127 Bologna - Tel. 051. </w:t>
    </w:r>
    <w:r w:rsidRPr="004E3BAE">
      <w:rPr>
        <w:rFonts w:ascii="Calibri" w:hAnsi="Calibri"/>
        <w:b/>
        <w:sz w:val="18"/>
        <w:szCs w:val="18"/>
        <w:lang w:val="en-US"/>
      </w:rPr>
      <w:t xml:space="preserve">527.5466 - 527.6294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EF2227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  <w:r w:rsidR="00EF2227">
      <w:rPr>
        <w:rStyle w:val="Collegamentoipertestuale"/>
        <w:rFonts w:ascii="Calibri" w:hAnsi="Calibri" w:cs="Arial"/>
        <w:b/>
        <w:sz w:val="18"/>
        <w:szCs w:val="18"/>
        <w:lang w:val="en-US"/>
      </w:rPr>
      <w:t xml:space="preserve"> </w:t>
    </w:r>
  </w:p>
  <w:p w14:paraId="0ED1B10E" w14:textId="77777777" w:rsidR="00BD1C7E" w:rsidRPr="00853EEC" w:rsidRDefault="00BD1C7E" w:rsidP="00BD1C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970C" w14:textId="77777777" w:rsidR="00A25B9B" w:rsidRDefault="00A25B9B" w:rsidP="0002412C">
      <w:r>
        <w:separator/>
      </w:r>
    </w:p>
  </w:footnote>
  <w:footnote w:type="continuationSeparator" w:id="0">
    <w:p w14:paraId="5BE9F6C8" w14:textId="77777777" w:rsidR="00A25B9B" w:rsidRDefault="00A25B9B" w:rsidP="0002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AF43" w14:textId="77777777" w:rsidR="00EF2227" w:rsidRDefault="00EF22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379"/>
      <w:gridCol w:w="1634"/>
    </w:tblGrid>
    <w:tr w:rsidR="00011D42" w14:paraId="0ED1B0ED" w14:textId="77777777" w:rsidTr="00011D42">
      <w:trPr>
        <w:cantSplit/>
        <w:trHeight w:val="825"/>
      </w:trPr>
      <w:tc>
        <w:tcPr>
          <w:tcW w:w="10490" w:type="dxa"/>
          <w:gridSpan w:val="3"/>
        </w:tcPr>
        <w:p w14:paraId="0ED1B0E9" w14:textId="77777777" w:rsidR="00011D42" w:rsidRDefault="00011D42" w:rsidP="00011D42">
          <w:pPr>
            <w:jc w:val="center"/>
          </w:pPr>
        </w:p>
        <w:p w14:paraId="0ED1B0EA" w14:textId="77777777" w:rsidR="00011D42" w:rsidRDefault="00847071" w:rsidP="00011D42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0F" wp14:editId="0ED1B110">
                <wp:extent cx="41148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EB" w14:textId="3E8F25C8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>della</w:t>
          </w:r>
          <w:r w:rsidRPr="00CF7AED">
            <w:rPr>
              <w:rFonts w:ascii="Calibri" w:hAnsi="Calibri"/>
              <w:b/>
              <w:sz w:val="18"/>
              <w:szCs w:val="18"/>
            </w:rPr>
            <w:t xml:space="preserve"> partecipazione</w:t>
          </w:r>
        </w:p>
        <w:p w14:paraId="0ED1B0EC" w14:textId="77777777" w:rsidR="00011D42" w:rsidRDefault="00011D42" w:rsidP="00011D42">
          <w:pPr>
            <w:jc w:val="center"/>
            <w:rPr>
              <w:rFonts w:ascii="Verdana" w:hAnsi="Verdana"/>
              <w:sz w:val="20"/>
            </w:rPr>
          </w:pPr>
        </w:p>
      </w:tc>
    </w:tr>
    <w:tr w:rsidR="00011D42" w:rsidRPr="00C96021" w14:paraId="0ED1B0F7" w14:textId="77777777" w:rsidTr="000E2E75">
      <w:trPr>
        <w:cantSplit/>
        <w:trHeight w:val="941"/>
      </w:trPr>
      <w:tc>
        <w:tcPr>
          <w:tcW w:w="2477" w:type="dxa"/>
        </w:tcPr>
        <w:p w14:paraId="0ED1B0EE" w14:textId="77777777" w:rsidR="00011D42" w:rsidRPr="00C96021" w:rsidRDefault="00011D42" w:rsidP="00011D42">
          <w:pPr>
            <w:jc w:val="center"/>
            <w:rPr>
              <w:rFonts w:ascii="Calibri" w:hAnsi="Calibri"/>
            </w:rPr>
          </w:pPr>
        </w:p>
        <w:p w14:paraId="0ED1B0EF" w14:textId="77777777" w:rsidR="00011D42" w:rsidRPr="00C96021" w:rsidRDefault="00011D42" w:rsidP="00011D42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>Codice</w:t>
          </w:r>
        </w:p>
        <w:p w14:paraId="0ED1B0F0" w14:textId="1435B940" w:rsidR="00011D42" w:rsidRPr="00C96021" w:rsidRDefault="00011D42" w:rsidP="00011D42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>M 0</w:t>
          </w:r>
          <w:r w:rsidR="008E0218">
            <w:rPr>
              <w:rFonts w:ascii="Calibri" w:hAnsi="Calibri"/>
              <w:sz w:val="20"/>
            </w:rPr>
            <w:t>1</w:t>
          </w:r>
          <w:r w:rsidRPr="00C96021">
            <w:rPr>
              <w:rFonts w:ascii="Calibri" w:hAnsi="Calibri"/>
              <w:sz w:val="20"/>
            </w:rPr>
            <w:t>-</w:t>
          </w:r>
          <w:r w:rsidRPr="008302D9">
            <w:rPr>
              <w:rFonts w:ascii="Calibri" w:hAnsi="Calibri"/>
              <w:sz w:val="20"/>
              <w:highlight w:val="lightGray"/>
            </w:rPr>
            <w:t>P</w:t>
          </w:r>
          <w:r w:rsidR="008302D9" w:rsidRPr="008302D9">
            <w:rPr>
              <w:rFonts w:ascii="Calibri" w:hAnsi="Calibri"/>
              <w:sz w:val="20"/>
              <w:highlight w:val="lightGray"/>
            </w:rPr>
            <w:t>ART</w:t>
          </w:r>
          <w:r w:rsidRPr="00C96021">
            <w:rPr>
              <w:rFonts w:ascii="Calibri" w:hAnsi="Calibri"/>
              <w:sz w:val="20"/>
            </w:rPr>
            <w:t xml:space="preserve"> 04</w:t>
          </w:r>
        </w:p>
        <w:p w14:paraId="0ED1B0F1" w14:textId="49AF8DE7" w:rsidR="00011D42" w:rsidRPr="00C96021" w:rsidRDefault="00011D42" w:rsidP="008302D9">
          <w:pPr>
            <w:jc w:val="center"/>
            <w:rPr>
              <w:rFonts w:ascii="Calibri" w:hAnsi="Calibri"/>
            </w:rPr>
          </w:pPr>
          <w:r w:rsidRPr="00C96021">
            <w:rPr>
              <w:rFonts w:ascii="Calibri" w:hAnsi="Calibri"/>
              <w:sz w:val="20"/>
            </w:rPr>
            <w:t>Rev.</w:t>
          </w:r>
          <w:r w:rsidR="008302D9">
            <w:rPr>
              <w:rFonts w:ascii="Calibri" w:hAnsi="Calibri"/>
              <w:sz w:val="20"/>
            </w:rPr>
            <w:t>1</w:t>
          </w:r>
        </w:p>
      </w:tc>
      <w:tc>
        <w:tcPr>
          <w:tcW w:w="6379" w:type="dxa"/>
        </w:tcPr>
        <w:p w14:paraId="0ED1B0F2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0F3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0F4" w14:textId="02C03B15" w:rsidR="00011D42" w:rsidRPr="00061C28" w:rsidRDefault="000E2E75" w:rsidP="000E2E75">
          <w:pPr>
            <w:rPr>
              <w:rFonts w:ascii="Calibri" w:hAnsi="Calibri"/>
              <w:b/>
              <w:sz w:val="26"/>
            </w:rPr>
          </w:pPr>
          <w:r w:rsidRPr="000E2E75">
            <w:rPr>
              <w:rFonts w:ascii="Calibri" w:hAnsi="Calibri"/>
              <w:b/>
              <w:sz w:val="26"/>
            </w:rPr>
            <w:t>ai sensi dell’art. 4, comma 2 e dell’art.11 della l.r.15/2018</w:t>
          </w:r>
        </w:p>
      </w:tc>
      <w:tc>
        <w:tcPr>
          <w:tcW w:w="1634" w:type="dxa"/>
        </w:tcPr>
        <w:p w14:paraId="0ED1B0F5" w14:textId="77777777" w:rsidR="00011D42" w:rsidRPr="00C96021" w:rsidRDefault="00011D42" w:rsidP="00011D42">
          <w:pPr>
            <w:rPr>
              <w:rFonts w:ascii="Calibri" w:hAnsi="Calibri"/>
              <w:sz w:val="20"/>
            </w:rPr>
          </w:pPr>
        </w:p>
        <w:p w14:paraId="0ED1B0F6" w14:textId="77777777" w:rsidR="00011D42" w:rsidRPr="00C96021" w:rsidRDefault="00011D42" w:rsidP="00011D42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2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0F8" w14:textId="77777777" w:rsidR="0002412C" w:rsidRPr="00C96021" w:rsidRDefault="0002412C">
    <w:pPr>
      <w:pStyle w:val="Intestazion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B0FC" w14:textId="77777777" w:rsidR="0002412C" w:rsidRDefault="0002412C">
    <w:pPr>
      <w:pStyle w:val="Intestazione"/>
      <w:tabs>
        <w:tab w:val="clear" w:pos="4819"/>
        <w:tab w:val="clear" w:pos="9638"/>
      </w:tabs>
    </w:pPr>
  </w:p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237"/>
      <w:gridCol w:w="1918"/>
    </w:tblGrid>
    <w:tr w:rsidR="00BD1C7E" w14:paraId="0ED1B101" w14:textId="77777777" w:rsidTr="00DD5C98">
      <w:trPr>
        <w:cantSplit/>
        <w:trHeight w:val="825"/>
      </w:trPr>
      <w:tc>
        <w:tcPr>
          <w:tcW w:w="10632" w:type="dxa"/>
          <w:gridSpan w:val="3"/>
        </w:tcPr>
        <w:p w14:paraId="0ED1B0FD" w14:textId="77777777" w:rsidR="00BD1C7E" w:rsidRDefault="00BD1C7E">
          <w:pPr>
            <w:jc w:val="center"/>
          </w:pPr>
        </w:p>
        <w:p w14:paraId="0ED1B0FE" w14:textId="77777777" w:rsidR="00BD1C7E" w:rsidRDefault="00847071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11" wp14:editId="0ED1B112">
                <wp:extent cx="4114800" cy="5334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FF" w14:textId="29AACF5A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 xml:space="preserve">della </w:t>
          </w:r>
          <w:r w:rsidRPr="00CF7AED">
            <w:rPr>
              <w:rFonts w:ascii="Calibri" w:hAnsi="Calibri"/>
              <w:b/>
              <w:sz w:val="18"/>
              <w:szCs w:val="18"/>
            </w:rPr>
            <w:t>partecipazione</w:t>
          </w:r>
        </w:p>
        <w:p w14:paraId="0ED1B100" w14:textId="77777777" w:rsidR="00BD1C7E" w:rsidRDefault="00BD1C7E" w:rsidP="00BD1C7E">
          <w:pPr>
            <w:jc w:val="center"/>
            <w:rPr>
              <w:rFonts w:ascii="Verdana" w:hAnsi="Verdana"/>
              <w:sz w:val="20"/>
            </w:rPr>
          </w:pPr>
        </w:p>
      </w:tc>
    </w:tr>
    <w:tr w:rsidR="00BD1C7E" w14:paraId="0ED1B10B" w14:textId="77777777" w:rsidTr="00DD5C98">
      <w:trPr>
        <w:cantSplit/>
        <w:trHeight w:val="941"/>
      </w:trPr>
      <w:tc>
        <w:tcPr>
          <w:tcW w:w="2477" w:type="dxa"/>
        </w:tcPr>
        <w:p w14:paraId="0ED1B102" w14:textId="77777777" w:rsidR="00BD1C7E" w:rsidRDefault="00BD1C7E" w:rsidP="00BD1C7E">
          <w:pPr>
            <w:jc w:val="center"/>
          </w:pPr>
        </w:p>
        <w:p w14:paraId="0ED1B103" w14:textId="77777777" w:rsidR="00BD1C7E" w:rsidRPr="00C96021" w:rsidRDefault="00BD1C7E" w:rsidP="00BD1C7E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>Codice</w:t>
          </w:r>
        </w:p>
        <w:p w14:paraId="0ED1B104" w14:textId="44C12F72" w:rsidR="00BD1C7E" w:rsidRPr="00C96021" w:rsidRDefault="00BD1C7E" w:rsidP="00BD1C7E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>M 0</w:t>
          </w:r>
          <w:r w:rsidR="008E0218">
            <w:rPr>
              <w:rFonts w:ascii="Calibri" w:hAnsi="Calibri"/>
              <w:sz w:val="20"/>
            </w:rPr>
            <w:t>1</w:t>
          </w:r>
          <w:r w:rsidRPr="00C96021">
            <w:rPr>
              <w:rFonts w:ascii="Calibri" w:hAnsi="Calibri"/>
              <w:sz w:val="20"/>
            </w:rPr>
            <w:t>-</w:t>
          </w:r>
          <w:r w:rsidRPr="008302D9">
            <w:rPr>
              <w:rFonts w:ascii="Calibri" w:hAnsi="Calibri"/>
              <w:sz w:val="20"/>
              <w:highlight w:val="lightGray"/>
            </w:rPr>
            <w:t>P</w:t>
          </w:r>
          <w:r w:rsidR="008302D9" w:rsidRPr="008302D9">
            <w:rPr>
              <w:rFonts w:ascii="Calibri" w:hAnsi="Calibri"/>
              <w:sz w:val="20"/>
              <w:highlight w:val="lightGray"/>
            </w:rPr>
            <w:t>ART</w:t>
          </w:r>
          <w:r w:rsidRPr="00C96021">
            <w:rPr>
              <w:rFonts w:ascii="Calibri" w:hAnsi="Calibri"/>
              <w:sz w:val="20"/>
            </w:rPr>
            <w:t xml:space="preserve"> 0</w:t>
          </w:r>
          <w:r w:rsidR="00011D42" w:rsidRPr="00C96021">
            <w:rPr>
              <w:rFonts w:ascii="Calibri" w:hAnsi="Calibri"/>
              <w:sz w:val="20"/>
            </w:rPr>
            <w:t>4</w:t>
          </w:r>
        </w:p>
        <w:p w14:paraId="0ED1B105" w14:textId="5BF9B03F" w:rsidR="00BD1C7E" w:rsidRDefault="00BD1C7E" w:rsidP="008302D9">
          <w:pPr>
            <w:jc w:val="center"/>
          </w:pPr>
          <w:r w:rsidRPr="00C96021">
            <w:rPr>
              <w:rFonts w:ascii="Calibri" w:hAnsi="Calibri"/>
              <w:sz w:val="20"/>
            </w:rPr>
            <w:t xml:space="preserve">Rev. </w:t>
          </w:r>
          <w:r w:rsidR="008302D9">
            <w:rPr>
              <w:rFonts w:ascii="Calibri" w:hAnsi="Calibri"/>
              <w:sz w:val="20"/>
            </w:rPr>
            <w:t>1</w:t>
          </w:r>
        </w:p>
      </w:tc>
      <w:tc>
        <w:tcPr>
          <w:tcW w:w="6237" w:type="dxa"/>
        </w:tcPr>
        <w:p w14:paraId="0ED1B106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107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108" w14:textId="3A7DD502" w:rsidR="00BD1C7E" w:rsidRPr="00011D42" w:rsidRDefault="000F6B41" w:rsidP="000F6B41">
          <w:pPr>
            <w:jc w:val="center"/>
            <w:rPr>
              <w:rFonts w:ascii="Calibri" w:hAnsi="Calibri"/>
              <w:sz w:val="26"/>
            </w:rPr>
          </w:pPr>
          <w:r w:rsidRPr="00951003">
            <w:rPr>
              <w:rFonts w:ascii="Calibri" w:hAnsi="Calibri" w:cs="Arial"/>
              <w:b/>
            </w:rPr>
            <w:t xml:space="preserve">ai sensi dell’art. </w:t>
          </w:r>
          <w:r w:rsidR="00EF2227">
            <w:rPr>
              <w:rFonts w:ascii="Calibri" w:hAnsi="Calibri" w:cs="Arial"/>
              <w:b/>
            </w:rPr>
            <w:t>4, comma 2 e dell’art. 11</w:t>
          </w:r>
          <w:r w:rsidRPr="00951003">
            <w:rPr>
              <w:rFonts w:ascii="Calibri" w:hAnsi="Calibri" w:cs="Arial"/>
              <w:b/>
            </w:rPr>
            <w:t xml:space="preserve"> della l.r. </w:t>
          </w:r>
          <w:r w:rsidR="00EF2227">
            <w:rPr>
              <w:rFonts w:ascii="Calibri" w:hAnsi="Calibri" w:cs="Arial"/>
              <w:b/>
            </w:rPr>
            <w:t>15</w:t>
          </w:r>
          <w:r w:rsidRPr="00951003">
            <w:rPr>
              <w:rFonts w:ascii="Calibri" w:hAnsi="Calibri" w:cs="Arial"/>
              <w:b/>
            </w:rPr>
            <w:t>/201</w:t>
          </w:r>
          <w:r w:rsidR="00EF2227">
            <w:rPr>
              <w:rFonts w:ascii="Calibri" w:hAnsi="Calibri" w:cs="Arial"/>
              <w:b/>
            </w:rPr>
            <w:t>8</w:t>
          </w:r>
        </w:p>
      </w:tc>
      <w:tc>
        <w:tcPr>
          <w:tcW w:w="1918" w:type="dxa"/>
        </w:tcPr>
        <w:p w14:paraId="0ED1B109" w14:textId="77777777" w:rsidR="00BD1C7E" w:rsidRDefault="00BD1C7E" w:rsidP="00DD5C98">
          <w:pPr>
            <w:ind w:left="72"/>
            <w:rPr>
              <w:rFonts w:ascii="Verdana" w:hAnsi="Verdana"/>
              <w:sz w:val="20"/>
            </w:rPr>
          </w:pPr>
        </w:p>
        <w:p w14:paraId="0ED1B10A" w14:textId="77777777" w:rsidR="00BD1C7E" w:rsidRPr="00C96021" w:rsidRDefault="00BD1C7E" w:rsidP="00DD5C98">
          <w:pPr>
            <w:ind w:left="72"/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1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10C" w14:textId="77777777" w:rsidR="0002412C" w:rsidRDefault="000241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9"/>
    <w:rsid w:val="00011D42"/>
    <w:rsid w:val="0002412C"/>
    <w:rsid w:val="00033F84"/>
    <w:rsid w:val="00061C28"/>
    <w:rsid w:val="000E2E75"/>
    <w:rsid w:val="000F6B41"/>
    <w:rsid w:val="00176A44"/>
    <w:rsid w:val="00180B55"/>
    <w:rsid w:val="001903EA"/>
    <w:rsid w:val="001971C3"/>
    <w:rsid w:val="001C2AF5"/>
    <w:rsid w:val="00250C69"/>
    <w:rsid w:val="002668BA"/>
    <w:rsid w:val="002706D9"/>
    <w:rsid w:val="002F6C76"/>
    <w:rsid w:val="003E256C"/>
    <w:rsid w:val="00435BD9"/>
    <w:rsid w:val="00524ADC"/>
    <w:rsid w:val="005413AA"/>
    <w:rsid w:val="00760FD9"/>
    <w:rsid w:val="008302D9"/>
    <w:rsid w:val="00847071"/>
    <w:rsid w:val="00853EEC"/>
    <w:rsid w:val="008B5D3C"/>
    <w:rsid w:val="008C1105"/>
    <w:rsid w:val="008E0218"/>
    <w:rsid w:val="009E31DA"/>
    <w:rsid w:val="009F3F6D"/>
    <w:rsid w:val="00A25B9B"/>
    <w:rsid w:val="00AC6108"/>
    <w:rsid w:val="00B043CA"/>
    <w:rsid w:val="00B36E22"/>
    <w:rsid w:val="00BD1C7E"/>
    <w:rsid w:val="00BF669B"/>
    <w:rsid w:val="00C2724D"/>
    <w:rsid w:val="00C96021"/>
    <w:rsid w:val="00CC33D9"/>
    <w:rsid w:val="00D014BF"/>
    <w:rsid w:val="00DD5C98"/>
    <w:rsid w:val="00E042B3"/>
    <w:rsid w:val="00E2355E"/>
    <w:rsid w:val="00EF2227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1B099"/>
  <w15:chartTrackingRefBased/>
  <w15:docId w15:val="{3CEF2F69-8761-4307-B1A5-A1ED762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61C28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link w:val="Titolo1"/>
    <w:rsid w:val="00011D42"/>
    <w:rPr>
      <w:rFonts w:ascii="Arial" w:hAnsi="Arial"/>
      <w:b/>
      <w:kern w:val="28"/>
      <w:sz w:val="28"/>
    </w:rPr>
  </w:style>
  <w:style w:type="paragraph" w:customStyle="1" w:styleId="Paragrafobase">
    <w:name w:val="[Paragrafo base]"/>
    <w:basedOn w:val="Normale"/>
    <w:rsid w:val="00853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Collegamentoipertestuale">
    <w:name w:val="Hyperlink"/>
    <w:rsid w:val="00853EEC"/>
    <w:rPr>
      <w:color w:val="0000FF"/>
      <w:u w:val="single"/>
    </w:rPr>
  </w:style>
  <w:style w:type="character" w:styleId="Enfasigrassetto">
    <w:name w:val="Strong"/>
    <w:qFormat/>
    <w:rsid w:val="00853EEC"/>
    <w:rPr>
      <w:b/>
      <w:bCs w:val="0"/>
    </w:rPr>
  </w:style>
  <w:style w:type="paragraph" w:styleId="Corpotesto">
    <w:name w:val="Body Text"/>
    <w:basedOn w:val="Normale"/>
    <w:link w:val="CorpotestoCarattere"/>
    <w:rsid w:val="00853EEC"/>
    <w:pPr>
      <w:jc w:val="both"/>
    </w:pPr>
    <w:rPr>
      <w:i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53EEC"/>
    <w:rPr>
      <w:i/>
    </w:rPr>
  </w:style>
  <w:style w:type="paragraph" w:styleId="Rientrocorpodeltesto">
    <w:name w:val="Body Text Indent"/>
    <w:basedOn w:val="Normale"/>
    <w:link w:val="RientrocorpodeltestoCarattere"/>
    <w:rsid w:val="00853EEC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3EEC"/>
    <w:rPr>
      <w:rFonts w:ascii="Arial" w:hAnsi="Arial"/>
      <w:color w:val="00FFFF"/>
    </w:rPr>
  </w:style>
  <w:style w:type="paragraph" w:styleId="Corpodeltesto2">
    <w:name w:val="Body Text 2"/>
    <w:basedOn w:val="Normale"/>
    <w:link w:val="Corpodeltesto2Carattere"/>
    <w:rsid w:val="00853EEC"/>
    <w:rPr>
      <w:rFonts w:ascii="Arial" w:hAnsi="Arial"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3EEC"/>
    <w:rPr>
      <w:rFonts w:ascii="Arial" w:hAnsi="Arial"/>
      <w:color w:val="FF0000"/>
    </w:rPr>
  </w:style>
  <w:style w:type="character" w:customStyle="1" w:styleId="PidipaginaCarattere">
    <w:name w:val="Piè di pagina Carattere"/>
    <w:link w:val="Pidipagina"/>
    <w:rsid w:val="00853EE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irGen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" TargetMode="External"/><Relationship Id="rId1" Type="http://schemas.openxmlformats.org/officeDocument/2006/relationships/hyperlink" Target="mailto:tecnicodigaranzia@regione.emilia-romagn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/" TargetMode="External"/><Relationship Id="rId1" Type="http://schemas.openxmlformats.org/officeDocument/2006/relationships/hyperlink" Target="mailto:tecnicodigaranzia@regione.emilia-roma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3" ma:contentTypeDescription="Creare un nuovo documento." ma:contentTypeScope="" ma:versionID="2758a9a291d68c5b1d8561ce8d3323a6">
  <xsd:schema xmlns:xsd="http://www.w3.org/2001/XMLSchema" xmlns:xs="http://www.w3.org/2001/XMLSchema" xmlns:p="http://schemas.microsoft.com/office/2006/metadata/properties" xmlns:ns2="7ffd08ce-229e-4306-a23d-84d1c6f51c45" xmlns:ns3="b83b51fa-0077-45d5-a5fb-b0a7d92e3730" targetNamespace="http://schemas.microsoft.com/office/2006/metadata/properties" ma:root="true" ma:fieldsID="37b90becbedd05b2048521495778d393" ns2:_="" ns3:_="">
    <xsd:import namespace="7ffd08ce-229e-4306-a23d-84d1c6f51c4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E5E1-C0C0-4A78-8548-3A3A95CA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A741-8E06-450A-867A-85FD5BB7D9C8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3.xml><?xml version="1.0" encoding="utf-8"?>
<ds:datastoreItem xmlns:ds="http://schemas.openxmlformats.org/officeDocument/2006/customXml" ds:itemID="{29D4E17C-8EA2-4981-AF1F-EF1B36B35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A7634-77E6-4CDF-B1B5-50DA95D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Mengozzi Rossana</cp:lastModifiedBy>
  <cp:revision>2</cp:revision>
  <cp:lastPrinted>2001-02-08T15:07:00Z</cp:lastPrinted>
  <dcterms:created xsi:type="dcterms:W3CDTF">2019-01-30T07:58:00Z</dcterms:created>
  <dcterms:modified xsi:type="dcterms:W3CDTF">2019-01-30T07:58:00Z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